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B7" w:rsidRDefault="00E54980">
      <w:pPr>
        <w:pStyle w:val="Textbody"/>
        <w:ind w:right="-13"/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DOMANDA PER LA FRUIZIONE DEI PERMESSI RETRIBUITI PER IL DIRITTO ALLO STUDIO (150 ORE) PER L’ANNO </w:t>
      </w:r>
      <w:r>
        <w:rPr>
          <w:rFonts w:ascii="Arial" w:hAnsi="Arial" w:cs="Arial"/>
          <w:sz w:val="36"/>
          <w:szCs w:val="36"/>
        </w:rPr>
        <w:t>2021</w:t>
      </w:r>
      <w:r>
        <w:rPr>
          <w:rFonts w:ascii="Arial" w:hAnsi="Arial" w:cs="Arial"/>
          <w:sz w:val="26"/>
          <w:szCs w:val="26"/>
        </w:rPr>
        <w:t>.</w:t>
      </w:r>
    </w:p>
    <w:p w:rsidR="00940AB7" w:rsidRDefault="00940AB7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940AB7" w:rsidRDefault="00E54980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AVVERTENZA</w:t>
      </w:r>
    </w:p>
    <w:p w:rsidR="00940AB7" w:rsidRDefault="00E5498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compilazione del presente modulo di domanda avviene secondo le </w:t>
      </w:r>
      <w:r>
        <w:rPr>
          <w:rFonts w:ascii="Arial" w:hAnsi="Arial" w:cs="Arial"/>
          <w:sz w:val="20"/>
          <w:szCs w:val="20"/>
        </w:rPr>
        <w:t>disposizioni previste dal D.P.R. 28 dicembre 2000, n. 445, “Testo unico delle disposizioni legislative e regolamentari in materia di documentazione amministrativa”.</w:t>
      </w:r>
    </w:p>
    <w:p w:rsidR="00940AB7" w:rsidRDefault="00E5498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particolare:</w:t>
      </w:r>
    </w:p>
    <w:p w:rsidR="00940AB7" w:rsidRDefault="00E54980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>
        <w:rPr>
          <w:rFonts w:ascii="Arial" w:hAnsi="Arial" w:cs="Arial"/>
          <w:b/>
          <w:sz w:val="20"/>
          <w:szCs w:val="20"/>
        </w:rPr>
        <w:t>dichiarazioni sost</w:t>
      </w:r>
      <w:r>
        <w:rPr>
          <w:rFonts w:ascii="Arial" w:hAnsi="Arial" w:cs="Arial"/>
          <w:b/>
          <w:sz w:val="20"/>
          <w:szCs w:val="20"/>
        </w:rPr>
        <w:t>itutive di certificazione</w:t>
      </w:r>
      <w:r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>
        <w:rPr>
          <w:rFonts w:ascii="Arial" w:hAnsi="Arial" w:cs="Arial"/>
          <w:b/>
          <w:u w:val="single"/>
        </w:rPr>
        <w:t>conseguenze di carattere amministrativo e penale per il richiedente che rilasci dichiarazioni non corrispondenti a verità</w:t>
      </w:r>
      <w:r>
        <w:rPr>
          <w:rFonts w:ascii="Arial" w:hAnsi="Arial" w:cs="Arial"/>
          <w:sz w:val="20"/>
          <w:szCs w:val="20"/>
        </w:rPr>
        <w:t>.</w:t>
      </w:r>
    </w:p>
    <w:p w:rsidR="00940AB7" w:rsidRDefault="00E54980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:rsidR="00940AB7" w:rsidRDefault="00E5498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</w:t>
      </w:r>
      <w:r>
        <w:rPr>
          <w:rFonts w:ascii="Arial" w:hAnsi="Arial" w:cs="Arial"/>
          <w:sz w:val="20"/>
          <w:szCs w:val="20"/>
        </w:rPr>
        <w:t>gli articoli 71 e 72.</w:t>
      </w:r>
    </w:p>
    <w:p w:rsidR="00940AB7" w:rsidRDefault="00E54980">
      <w:pPr>
        <w:pStyle w:val="Textbody"/>
      </w:pPr>
      <w:r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 dati richiesti nel modulo di domanda sono acquisiti ai sensi dell’art. 16 in quanto strettamente funzionali all’espletamento della presente procedura.</w:t>
      </w:r>
    </w:p>
    <w:p w:rsidR="00940AB7" w:rsidRDefault="00940AB7">
      <w:pPr>
        <w:pStyle w:val="Textbody"/>
        <w:rPr>
          <w:rFonts w:ascii="Arial" w:hAnsi="Arial" w:cs="Arial"/>
          <w:sz w:val="26"/>
          <w:szCs w:val="26"/>
        </w:rPr>
      </w:pPr>
    </w:p>
    <w:p w:rsidR="00940AB7" w:rsidRDefault="00940AB7">
      <w:pPr>
        <w:pStyle w:val="Standard"/>
        <w:rPr>
          <w:rFonts w:ascii="Arial" w:hAnsi="Arial" w:cs="Arial"/>
        </w:rPr>
      </w:pPr>
    </w:p>
    <w:p w:rsidR="00940AB7" w:rsidRDefault="00E54980">
      <w:pPr>
        <w:pStyle w:val="Standard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0"/>
          <w:szCs w:val="20"/>
        </w:rPr>
        <w:t>ALL’UFFICIO SCOLASTICO REGIONALE PER LA LOMBARDIA</w:t>
      </w:r>
    </w:p>
    <w:p w:rsidR="00940AB7" w:rsidRDefault="00E54980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UFFICIO VII </w:t>
      </w:r>
      <w:r>
        <w:rPr>
          <w:rFonts w:ascii="Arial" w:hAnsi="Arial" w:cs="Arial"/>
          <w:b/>
          <w:bCs/>
          <w:sz w:val="20"/>
          <w:szCs w:val="20"/>
        </w:rPr>
        <w:t>AMBITO TERRITORIALE DI LECCO</w:t>
      </w:r>
    </w:p>
    <w:p w:rsidR="00940AB7" w:rsidRDefault="00E54980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0"/>
          <w:szCs w:val="20"/>
        </w:rPr>
        <w:t>Area C –  Personale della scuola</w:t>
      </w:r>
    </w:p>
    <w:p w:rsidR="00940AB7" w:rsidRDefault="00E54980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Piazza Lega Lombarda 4 – 23900 LECCO</w:t>
      </w:r>
    </w:p>
    <w:p w:rsidR="00940AB7" w:rsidRDefault="00E54980">
      <w:pPr>
        <w:pStyle w:val="Standard"/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</w:t>
      </w:r>
      <w:r>
        <w:rPr>
          <w:rFonts w:ascii="Arial" w:hAnsi="Arial" w:cs="Arial"/>
          <w:i/>
          <w:iCs/>
          <w:sz w:val="20"/>
          <w:szCs w:val="20"/>
          <w:u w:val="single"/>
        </w:rPr>
        <w:t>esclusivamente per il tramite della scuola di servizio)</w:t>
      </w:r>
    </w:p>
    <w:p w:rsidR="00940AB7" w:rsidRDefault="00940AB7">
      <w:pPr>
        <w:pStyle w:val="Standard"/>
        <w:rPr>
          <w:rFonts w:ascii="Arial" w:hAnsi="Arial" w:cs="Arial"/>
          <w:i/>
          <w:iCs/>
          <w:u w:val="single"/>
        </w:rPr>
      </w:pPr>
    </w:p>
    <w:p w:rsidR="00940AB7" w:rsidRDefault="00E54980">
      <w:pPr>
        <w:pStyle w:val="Standard"/>
      </w:pPr>
      <w:r>
        <w:rPr>
          <w:rFonts w:ascii="Arial" w:hAnsi="Arial" w:cs="Arial"/>
          <w:i/>
          <w:iC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12600</wp:posOffset>
                </wp:positionH>
                <wp:positionV relativeFrom="paragraph">
                  <wp:posOffset>69119</wp:posOffset>
                </wp:positionV>
                <wp:extent cx="6230621" cy="759464"/>
                <wp:effectExtent l="19050" t="19050" r="17779" b="21586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21" cy="759464"/>
                        </a:xfrm>
                        <a:prstGeom prst="rect">
                          <a:avLst/>
                        </a:prstGeom>
                        <a:noFill/>
                        <a:ln w="316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40AB7" w:rsidRDefault="00E54980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:rsidR="00940AB7" w:rsidRDefault="00940AB7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:rsidR="00940AB7" w:rsidRDefault="00E54980">
                            <w:pPr>
                              <w:pStyle w:val="Textbody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Estremi di acquisizione della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domanda  Prot.n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vert="horz" wrap="none" lIns="186116" tIns="78117" rIns="6483" bIns="6483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1pt;margin-top:5.45pt;width:490.6pt;height:59.8pt;z-index: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" filled="f" strokeweight=".88008mm">
                <v:textbox inset="5.16989mm,2.16992mm,.18008mm,.18008mm">
                  <w:txbxContent>
                    <w:p w:rsidR="00940AB7" w:rsidRDefault="00E54980">
                      <w:pPr>
                        <w:pStyle w:val="Textbody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:rsidR="00940AB7" w:rsidRDefault="00940AB7">
                      <w:pPr>
                        <w:pStyle w:val="Textbody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:rsidR="00940AB7" w:rsidRDefault="00E54980">
                      <w:pPr>
                        <w:pStyle w:val="Textbody"/>
                        <w:jc w:val="lef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Estremi di acquisizione della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domanda  Prot.n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0AB7" w:rsidRDefault="00E5498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:rsidR="00940AB7" w:rsidRDefault="00E5498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 a _____________________________________ (Prov. ______) il _____________________</w:t>
      </w:r>
    </w:p>
    <w:p w:rsidR="00940AB7" w:rsidRDefault="00E5498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</w:t>
      </w:r>
      <w:r>
        <w:rPr>
          <w:rFonts w:ascii="Arial" w:hAnsi="Arial" w:cs="Arial"/>
          <w:sz w:val="22"/>
          <w:szCs w:val="22"/>
        </w:rPr>
        <w:t>e |__|__|__|__|__|__|__|__|__|__|__|__|__|__|__|__|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Domicilio: CAP __________</w:t>
      </w:r>
    </w:p>
    <w:p w:rsidR="00940AB7" w:rsidRDefault="00E5498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________________________________________  Comune _________________________  </w:t>
      </w:r>
    </w:p>
    <w:p w:rsidR="00940AB7" w:rsidRDefault="00E5498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  Cell. ______________  e-mail _____________________________________</w:t>
      </w:r>
    </w:p>
    <w:p w:rsidR="00940AB7" w:rsidRDefault="00E54980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servizio nell’a.s. 2020/21 presso: codice mecc. </w:t>
      </w:r>
      <w:r>
        <w:rPr>
          <w:rFonts w:ascii="Arial" w:hAnsi="Arial" w:cs="Arial"/>
          <w:b/>
          <w:sz w:val="22"/>
          <w:szCs w:val="22"/>
        </w:rPr>
        <w:t>LC</w:t>
      </w:r>
      <w:r>
        <w:rPr>
          <w:rFonts w:ascii="Arial" w:hAnsi="Arial" w:cs="Arial"/>
          <w:sz w:val="22"/>
          <w:szCs w:val="22"/>
        </w:rPr>
        <w:t>___________ comune ___________________ denominazione Istituto ______________________________________________________________</w:t>
      </w:r>
    </w:p>
    <w:p w:rsidR="00940AB7" w:rsidRDefault="00E54980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eventuale 2</w:t>
      </w:r>
      <w:r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sede di servizio: 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940AB7" w:rsidRDefault="00E54980">
      <w:pPr>
        <w:pStyle w:val="Standard"/>
        <w:spacing w:before="24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0" behindDoc="1" locked="0" layoutInCell="1" allowOverlap="1">
                <wp:simplePos x="0" y="0"/>
                <wp:positionH relativeFrom="column">
                  <wp:posOffset>-43196</wp:posOffset>
                </wp:positionH>
                <wp:positionV relativeFrom="paragraph">
                  <wp:posOffset>64803</wp:posOffset>
                </wp:positionV>
                <wp:extent cx="6329677" cy="2971800"/>
                <wp:effectExtent l="19050" t="19050" r="13973" b="1905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77" cy="2971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57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" o:spid="_x0000_s1027" style="position:absolute;margin-left:-3.4pt;margin-top:5.1pt;width:498.4pt;height:234pt;z-index:-5033164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" adj="-11796480,,5400" path="m,l21600,r,21600l,21600,,xe" strokeweight="1.0599mm">
                <v:stroke joinstyle="miter" endcap="square"/>
                <v:formulas/>
                <v:path arrowok="t" o:connecttype="custom" o:connectlocs="3164839,0;6329677,1485900;3164839,2971800;0,1485900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in qualità di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p w:rsidR="00940AB7" w:rsidRDefault="00E54980">
      <w:pPr>
        <w:pStyle w:val="Standard"/>
        <w:ind w:left="5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323999</wp:posOffset>
                </wp:positionH>
                <wp:positionV relativeFrom="paragraph">
                  <wp:posOffset>180356</wp:posOffset>
                </wp:positionV>
                <wp:extent cx="144146" cy="144146"/>
                <wp:effectExtent l="0" t="0" r="27304" b="27304"/>
                <wp:wrapNone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" o:spid="_x0000_s1028" style="position:absolute;left:0;text-align:left;margin-left:25.5pt;margin-top:14.2pt;width:11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6" cy="144146"/>
                <wp:effectExtent l="0" t="0" r="27304" b="27304"/>
                <wp:wrapNone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4" o:spid="_x0000_s1029" style="position:absolute;left:0;text-align:left;margin-left:0;margin-top:0;width:11.35pt;height:1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DOCENTE </w:t>
      </w:r>
      <w:r>
        <w:rPr>
          <w:rFonts w:ascii="Arial" w:hAnsi="Arial" w:cs="Arial"/>
        </w:rPr>
        <w:t>di</w:t>
      </w:r>
      <w:r>
        <w:rPr>
          <w:rFonts w:ascii="Arial" w:hAnsi="Arial" w:cs="Arial"/>
          <w:b/>
        </w:rPr>
        <w:t>:</w:t>
      </w:r>
    </w:p>
    <w:p w:rsidR="00940AB7" w:rsidRDefault="00E54980">
      <w:pPr>
        <w:pStyle w:val="Standard"/>
        <w:ind w:left="902"/>
        <w:rPr>
          <w:rFonts w:ascii="Arial" w:hAnsi="Arial" w:cs="Arial"/>
        </w:rPr>
      </w:pPr>
      <w:r>
        <w:rPr>
          <w:rFonts w:ascii="Arial" w:hAnsi="Arial" w:cs="Arial"/>
        </w:rPr>
        <w:t>scuola dell’infanzia</w:t>
      </w:r>
    </w:p>
    <w:p w:rsidR="00940AB7" w:rsidRDefault="00E54980">
      <w:pPr>
        <w:pStyle w:val="Standard"/>
        <w:ind w:left="900"/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323999</wp:posOffset>
                </wp:positionH>
                <wp:positionV relativeFrom="paragraph">
                  <wp:posOffset>0</wp:posOffset>
                </wp:positionV>
                <wp:extent cx="144146" cy="144146"/>
                <wp:effectExtent l="0" t="0" r="27304" b="27304"/>
                <wp:wrapNone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5" o:spid="_x0000_s1030" style="position:absolute;left:0;text-align:left;margin-left:25.5pt;margin-top:0;width:11.35pt;height:1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primaria</w:t>
      </w:r>
    </w:p>
    <w:p w:rsidR="00940AB7" w:rsidRDefault="00E54980">
      <w:pPr>
        <w:pStyle w:val="Standard"/>
        <w:ind w:left="900"/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323999</wp:posOffset>
                </wp:positionH>
                <wp:positionV relativeFrom="paragraph">
                  <wp:posOffset>0</wp:posOffset>
                </wp:positionV>
                <wp:extent cx="144146" cy="144146"/>
                <wp:effectExtent l="0" t="0" r="27304" b="27304"/>
                <wp:wrapNone/>
                <wp:docPr id="6" name="Figura a mano libe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6" o:spid="_x0000_s1031" style="position:absolute;left:0;text-align:left;margin-left:25.5pt;margin-top:0;width:11.35pt;height:11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secondaria di 1° grado</w:t>
      </w:r>
      <w:r>
        <w:rPr>
          <w:rFonts w:ascii="Arial" w:hAnsi="Arial" w:cs="Arial"/>
        </w:rPr>
        <w:tab/>
        <w:t>classe di concorso: _______</w:t>
      </w:r>
    </w:p>
    <w:p w:rsidR="00940AB7" w:rsidRDefault="00E54980">
      <w:pPr>
        <w:pStyle w:val="Standard"/>
        <w:ind w:left="900"/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323999</wp:posOffset>
                </wp:positionH>
                <wp:positionV relativeFrom="paragraph">
                  <wp:posOffset>0</wp:posOffset>
                </wp:positionV>
                <wp:extent cx="144146" cy="144146"/>
                <wp:effectExtent l="0" t="0" r="27304" b="27304"/>
                <wp:wrapNone/>
                <wp:docPr id="7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7" o:spid="_x0000_s1032" style="position:absolute;left:0;text-align:left;margin-left:25.5pt;margin-top:0;width:11.35pt;height:11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secondaria di 2° grado</w:t>
      </w:r>
      <w:r>
        <w:rPr>
          <w:rFonts w:ascii="Arial" w:hAnsi="Arial" w:cs="Arial"/>
        </w:rPr>
        <w:tab/>
        <w:t>classe di concorso: _______</w:t>
      </w:r>
    </w:p>
    <w:p w:rsidR="00940AB7" w:rsidRDefault="00E54980">
      <w:pPr>
        <w:pStyle w:val="Standard"/>
        <w:ind w:left="900" w:hanging="360"/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14758</wp:posOffset>
                </wp:positionV>
                <wp:extent cx="144146" cy="144146"/>
                <wp:effectExtent l="0" t="0" r="27304" b="27304"/>
                <wp:wrapNone/>
                <wp:docPr id="8" name="Figura a mano libe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8" o:spid="_x0000_s1033" style="position:absolute;left:0;text-align:left;margin-left:2in;margin-top:1.15pt;width:11.35pt;height:11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Docente di religione: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0AB7" w:rsidRDefault="00940AB7">
      <w:pPr>
        <w:pStyle w:val="Standard"/>
        <w:ind w:left="900" w:hanging="360"/>
        <w:rPr>
          <w:rFonts w:ascii="Arial" w:hAnsi="Arial" w:cs="Arial"/>
        </w:rPr>
      </w:pPr>
    </w:p>
    <w:p w:rsidR="00940AB7" w:rsidRDefault="00E54980">
      <w:pPr>
        <w:pStyle w:val="Standard"/>
        <w:spacing w:before="120"/>
        <w:ind w:left="53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87124</wp:posOffset>
                </wp:positionV>
                <wp:extent cx="144146" cy="144146"/>
                <wp:effectExtent l="0" t="0" r="27304" b="27304"/>
                <wp:wrapNone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9" o:spid="_x0000_s1034" style="position:absolute;left:0;text-align:left;margin-left:0;margin-top:6.85pt;width:11.35pt;height:11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PERSONALE A.T.A.</w:t>
      </w:r>
      <w:r>
        <w:rPr>
          <w:rFonts w:ascii="Arial" w:hAnsi="Arial" w:cs="Arial"/>
        </w:rPr>
        <w:t xml:space="preserve"> con il profilo professionale di</w:t>
      </w:r>
    </w:p>
    <w:p w:rsidR="00940AB7" w:rsidRDefault="00E54980">
      <w:pPr>
        <w:pStyle w:val="Standard"/>
        <w:spacing w:before="120"/>
        <w:ind w:left="539" w:firstLine="357"/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323999</wp:posOffset>
                </wp:positionH>
                <wp:positionV relativeFrom="paragraph">
                  <wp:posOffset>251999</wp:posOffset>
                </wp:positionV>
                <wp:extent cx="144146" cy="144146"/>
                <wp:effectExtent l="0" t="0" r="27304" b="27304"/>
                <wp:wrapNone/>
                <wp:docPr id="10" name="Figura a mano libe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0" o:spid="_x0000_s1035" style="position:absolute;left:0;text-align:left;margin-left:25.5pt;margin-top:19.85pt;width:11.35pt;height:11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323999</wp:posOffset>
                </wp:positionH>
                <wp:positionV relativeFrom="paragraph">
                  <wp:posOffset>71643</wp:posOffset>
                </wp:positionV>
                <wp:extent cx="144146" cy="144146"/>
                <wp:effectExtent l="0" t="0" r="27304" b="27304"/>
                <wp:wrapNone/>
                <wp:docPr id="11" name="Figura a mano libe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1" o:spid="_x0000_s1036" style="position:absolute;left:0;text-align:left;margin-left:25.5pt;margin-top:5.65pt;width:11.35pt;height:11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Assistente Amministrativo</w:t>
      </w:r>
    </w:p>
    <w:p w:rsidR="00940AB7" w:rsidRDefault="00E54980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</w:rPr>
        <w:t>Assistente Tecnico</w:t>
      </w:r>
    </w:p>
    <w:p w:rsidR="00940AB7" w:rsidRDefault="00E54980">
      <w:pPr>
        <w:pStyle w:val="Standard"/>
        <w:ind w:left="539" w:firstLine="357"/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323999</wp:posOffset>
                </wp:positionH>
                <wp:positionV relativeFrom="paragraph">
                  <wp:posOffset>180356</wp:posOffset>
                </wp:positionV>
                <wp:extent cx="144146" cy="144146"/>
                <wp:effectExtent l="0" t="0" r="27304" b="27304"/>
                <wp:wrapNone/>
                <wp:docPr id="12" name="Figura a mano libe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2" o:spid="_x0000_s1037" style="position:absolute;left:0;text-align:left;margin-left:25.5pt;margin-top:14.2pt;width:11.35pt;height:11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323999</wp:posOffset>
                </wp:positionH>
                <wp:positionV relativeFrom="paragraph">
                  <wp:posOffset>0</wp:posOffset>
                </wp:positionV>
                <wp:extent cx="144146" cy="144146"/>
                <wp:effectExtent l="0" t="0" r="27304" b="27304"/>
                <wp:wrapNone/>
                <wp:docPr id="13" name="Figura a mano liber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3" o:spid="_x0000_s1038" style="position:absolute;left:0;text-align:left;margin-left:25.5pt;margin-top:0;width:11.35pt;height:11.3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Collaboratore Scolastico</w:t>
      </w:r>
    </w:p>
    <w:p w:rsidR="00940AB7" w:rsidRDefault="00E54980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</w:rPr>
        <w:t>DSGA</w:t>
      </w:r>
    </w:p>
    <w:p w:rsidR="00940AB7" w:rsidRDefault="00940AB7">
      <w:pPr>
        <w:pStyle w:val="Standard"/>
        <w:ind w:left="539" w:firstLine="357"/>
        <w:rPr>
          <w:rFonts w:ascii="Arial" w:hAnsi="Arial" w:cs="Arial"/>
        </w:rPr>
      </w:pPr>
    </w:p>
    <w:p w:rsidR="00940AB7" w:rsidRDefault="00940AB7">
      <w:pPr>
        <w:pStyle w:val="Standard"/>
        <w:ind w:left="539" w:firstLine="357"/>
        <w:rPr>
          <w:rFonts w:ascii="Arial" w:hAnsi="Arial" w:cs="Arial"/>
        </w:rPr>
      </w:pPr>
    </w:p>
    <w:p w:rsidR="00940AB7" w:rsidRDefault="00940AB7">
      <w:pPr>
        <w:pStyle w:val="Standard"/>
        <w:ind w:left="539" w:firstLine="357"/>
        <w:rPr>
          <w:rFonts w:ascii="Arial" w:hAnsi="Arial" w:cs="Arial"/>
        </w:rPr>
      </w:pPr>
    </w:p>
    <w:p w:rsidR="00940AB7" w:rsidRDefault="00E54980">
      <w:pPr>
        <w:pStyle w:val="Standard"/>
        <w:ind w:left="539" w:firstLine="357"/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1" behindDoc="1" locked="0" layoutInCell="1" allowOverlap="1">
                <wp:simplePos x="0" y="0"/>
                <wp:positionH relativeFrom="column">
                  <wp:posOffset>-34920</wp:posOffset>
                </wp:positionH>
                <wp:positionV relativeFrom="paragraph">
                  <wp:posOffset>-48243</wp:posOffset>
                </wp:positionV>
                <wp:extent cx="6330948" cy="1884048"/>
                <wp:effectExtent l="19050" t="19050" r="12702" b="20952"/>
                <wp:wrapNone/>
                <wp:docPr id="14" name="Figura a mano libe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48" cy="188404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57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4" o:spid="_x0000_s1039" style="position:absolute;left:0;text-align:left;margin-left:-2.75pt;margin-top:-3.8pt;width:498.5pt;height:148.35pt;z-index:-5033164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" adj="-11796480,,5400" path="m,l21600,r,21600l,21600,,xe" strokeweight="1.0599mm">
                <v:stroke joinstyle="miter" endcap="square"/>
                <v:formulas/>
                <v:path arrowok="t" o:connecttype="custom" o:connectlocs="3165474,0;6330948,942024;3165474,1884048;0,942024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</w:p>
    <w:p w:rsidR="00940AB7" w:rsidRDefault="00E54980">
      <w:pPr>
        <w:pStyle w:val="Standard"/>
      </w:pPr>
      <w:r>
        <w:rPr>
          <w:rFonts w:ascii="Arial" w:hAnsi="Arial" w:cs="Arial"/>
        </w:rPr>
        <w:t xml:space="preserve">Con la seguente posizione giuridica </w:t>
      </w:r>
      <w:r>
        <w:rPr>
          <w:rFonts w:ascii="Arial" w:hAnsi="Arial" w:cs="Arial"/>
          <w:b/>
          <w:u w:val="single"/>
        </w:rPr>
        <w:t>ricoperta alla data del 15/11/2020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p w:rsidR="00940AB7" w:rsidRDefault="00E54980">
      <w:pPr>
        <w:pStyle w:val="Standard"/>
        <w:spacing w:before="120"/>
        <w:ind w:left="9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323999</wp:posOffset>
                </wp:positionH>
                <wp:positionV relativeFrom="paragraph">
                  <wp:posOffset>71643</wp:posOffset>
                </wp:positionV>
                <wp:extent cx="144146" cy="144146"/>
                <wp:effectExtent l="0" t="0" r="27304" b="27304"/>
                <wp:wrapNone/>
                <wp:docPr id="15" name="Figura a mano libe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5" o:spid="_x0000_s1040" style="position:absolute;left:0;text-align:left;margin-left:25.5pt;margin-top:5.65pt;width:11.35pt;height:11.3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 xml:space="preserve">a </w:t>
      </w:r>
      <w:r>
        <w:rPr>
          <w:rFonts w:ascii="Arial" w:hAnsi="Arial" w:cs="Arial"/>
          <w:b/>
          <w:u w:val="single"/>
        </w:rPr>
        <w:t>tempo indeterminato</w:t>
      </w:r>
      <w:r>
        <w:rPr>
          <w:rFonts w:ascii="Arial" w:hAnsi="Arial" w:cs="Arial"/>
        </w:rPr>
        <w:t xml:space="preserve"> con prestazione di servizio di n. ore ____ su n. ore ____ settimanali</w:t>
      </w:r>
    </w:p>
    <w:p w:rsidR="00940AB7" w:rsidRDefault="00E54980">
      <w:pPr>
        <w:pStyle w:val="Standard"/>
        <w:spacing w:before="120"/>
        <w:ind w:left="9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343082</wp:posOffset>
                </wp:positionH>
                <wp:positionV relativeFrom="paragraph">
                  <wp:posOffset>98279</wp:posOffset>
                </wp:positionV>
                <wp:extent cx="144146" cy="144146"/>
                <wp:effectExtent l="0" t="0" r="27304" b="27304"/>
                <wp:wrapNone/>
                <wp:docPr id="16" name="Figura a mano libe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6" o:spid="_x0000_s1041" style="position:absolute;left:0;text-align:left;margin-left:27pt;margin-top:7.75pt;width:11.35pt;height:11.3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 xml:space="preserve">a tempo determinato </w:t>
      </w:r>
      <w:r>
        <w:rPr>
          <w:rFonts w:ascii="Arial" w:hAnsi="Arial" w:cs="Arial"/>
        </w:rPr>
        <w:t>fino al termine dell’anno scolastico (</w:t>
      </w:r>
      <w:r>
        <w:rPr>
          <w:rFonts w:ascii="Arial" w:hAnsi="Arial" w:cs="Arial"/>
          <w:b/>
        </w:rPr>
        <w:t>31/08/2021</w:t>
      </w:r>
      <w:r>
        <w:rPr>
          <w:rFonts w:ascii="Arial" w:hAnsi="Arial" w:cs="Arial"/>
        </w:rPr>
        <w:t>) con prestazione lavorativa di n. ore ____ su n. ore ____ settimanali</w:t>
      </w:r>
    </w:p>
    <w:p w:rsidR="00940AB7" w:rsidRDefault="00E54980">
      <w:pPr>
        <w:pStyle w:val="Standard"/>
        <w:spacing w:before="120"/>
        <w:ind w:left="9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343082</wp:posOffset>
                </wp:positionH>
                <wp:positionV relativeFrom="paragraph">
                  <wp:posOffset>98279</wp:posOffset>
                </wp:positionV>
                <wp:extent cx="144146" cy="144146"/>
                <wp:effectExtent l="0" t="0" r="27304" b="27304"/>
                <wp:wrapNone/>
                <wp:docPr id="17" name="Figura a mano liber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7" o:spid="_x0000_s1042" style="position:absolute;left:0;text-align:left;margin-left:27pt;margin-top:7.75pt;width:11.35pt;height:11.3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 xml:space="preserve">a tempo determinato </w:t>
      </w:r>
      <w:r>
        <w:rPr>
          <w:rFonts w:ascii="Arial" w:hAnsi="Arial" w:cs="Arial"/>
        </w:rPr>
        <w:t>fino al termine delle attività didattiche (</w:t>
      </w:r>
      <w:r>
        <w:rPr>
          <w:rFonts w:ascii="Arial" w:hAnsi="Arial" w:cs="Arial"/>
          <w:b/>
        </w:rPr>
        <w:t>30/06/2021</w:t>
      </w:r>
      <w:r>
        <w:rPr>
          <w:rFonts w:ascii="Arial" w:hAnsi="Arial" w:cs="Arial"/>
        </w:rPr>
        <w:t>) con prestazione lavorativa di n. ore ____ su n. ore ____ settimanali</w:t>
      </w:r>
    </w:p>
    <w:p w:rsidR="00940AB7" w:rsidRDefault="00940AB7">
      <w:pPr>
        <w:pStyle w:val="Standard"/>
        <w:spacing w:before="120"/>
        <w:ind w:left="900"/>
        <w:rPr>
          <w:rFonts w:ascii="Arial" w:hAnsi="Arial" w:cs="Arial"/>
        </w:rPr>
      </w:pPr>
    </w:p>
    <w:p w:rsidR="00940AB7" w:rsidRDefault="00940AB7">
      <w:pPr>
        <w:pStyle w:val="Standard"/>
        <w:spacing w:before="120"/>
        <w:ind w:left="900"/>
        <w:rPr>
          <w:rFonts w:ascii="Arial" w:hAnsi="Arial" w:cs="Arial"/>
          <w:b/>
          <w:u w:val="single"/>
        </w:rPr>
      </w:pPr>
    </w:p>
    <w:p w:rsidR="00940AB7" w:rsidRDefault="00E54980">
      <w:pPr>
        <w:pStyle w:val="Standard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CHIEDE</w:t>
      </w:r>
    </w:p>
    <w:p w:rsidR="00940AB7" w:rsidRDefault="00E54980">
      <w:pPr>
        <w:pStyle w:val="Standard"/>
        <w:jc w:val="both"/>
      </w:pPr>
      <w:r>
        <w:rPr>
          <w:rFonts w:ascii="Arial" w:hAnsi="Arial" w:cs="Arial"/>
        </w:rPr>
        <w:t xml:space="preserve">di poter fruire nell’anno solare </w:t>
      </w:r>
      <w:r>
        <w:rPr>
          <w:rFonts w:ascii="Arial" w:hAnsi="Arial" w:cs="Arial"/>
          <w:b/>
        </w:rPr>
        <w:t>2021</w:t>
      </w:r>
      <w:r>
        <w:rPr>
          <w:rFonts w:ascii="Arial" w:hAnsi="Arial" w:cs="Arial"/>
        </w:rPr>
        <w:t xml:space="preserve"> dei permessi per il diritto allo </w:t>
      </w:r>
      <w:r>
        <w:rPr>
          <w:rFonts w:ascii="Arial" w:hAnsi="Arial" w:cs="Arial"/>
        </w:rPr>
        <w:t xml:space="preserve">studio previsti dall’art. 3 del D.P.R. n. 395/88 e dal CIR siglato in data 16/12/2019 e sottoscritto in via definitiva in data 17/01/2020, per la frequenza di un corso di studio di seguito specificato </w:t>
      </w:r>
      <w:r>
        <w:rPr>
          <w:rFonts w:ascii="Arial" w:hAnsi="Arial" w:cs="Arial"/>
          <w:sz w:val="22"/>
          <w:szCs w:val="22"/>
          <w:vertAlign w:val="superscript"/>
        </w:rPr>
        <w:t>(2)</w:t>
      </w:r>
      <w:r>
        <w:rPr>
          <w:rFonts w:ascii="Arial" w:hAnsi="Arial" w:cs="Arial"/>
          <w:sz w:val="22"/>
          <w:szCs w:val="22"/>
        </w:rPr>
        <w:t>:</w:t>
      </w:r>
    </w:p>
    <w:p w:rsidR="00940AB7" w:rsidRDefault="00940AB7">
      <w:pPr>
        <w:pStyle w:val="Standard"/>
      </w:pPr>
    </w:p>
    <w:p w:rsidR="00940AB7" w:rsidRDefault="00E54980">
      <w:pPr>
        <w:pStyle w:val="Standard"/>
        <w:spacing w:before="120"/>
        <w:ind w:left="539" w:firstLine="1"/>
        <w:jc w:val="both"/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53282</wp:posOffset>
                </wp:positionV>
                <wp:extent cx="144146" cy="144146"/>
                <wp:effectExtent l="0" t="0" r="27304" b="27304"/>
                <wp:wrapNone/>
                <wp:docPr id="18" name="Figura a mano liber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8" o:spid="_x0000_s1043" style="position:absolute;left:0;text-align:left;margin-left:0;margin-top:4.2pt;width:11.35pt;height:11.3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1 – Frequenza di corsi finalizzati al consegu</w:t>
      </w:r>
      <w:r>
        <w:rPr>
          <w:rFonts w:ascii="Arial" w:hAnsi="Arial" w:cs="Arial"/>
          <w:sz w:val="20"/>
          <w:szCs w:val="20"/>
        </w:rPr>
        <w:t>imento del titolo di studio proprio della qualifica di appartenenza.</w:t>
      </w:r>
    </w:p>
    <w:p w:rsidR="00940AB7" w:rsidRDefault="00E54980">
      <w:pPr>
        <w:pStyle w:val="Standard"/>
        <w:spacing w:before="120"/>
        <w:ind w:left="539" w:firstLine="1"/>
        <w:jc w:val="both"/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112315</wp:posOffset>
                </wp:positionV>
                <wp:extent cx="144146" cy="144146"/>
                <wp:effectExtent l="0" t="0" r="27304" b="27304"/>
                <wp:wrapNone/>
                <wp:docPr id="19" name="Figura a mano liber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9" o:spid="_x0000_s1044" style="position:absolute;left:0;text-align:left;margin-left:0;margin-top:8.85pt;width:11.35pt;height:11.3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2 – Frequenza di corsi finalizzati al conseguimento di titoli di qualificazione professionale, compresi i corsi di abilitazione e specializzazione per l’insegnamento su posti di </w:t>
      </w:r>
      <w:r>
        <w:rPr>
          <w:rFonts w:ascii="Arial" w:hAnsi="Arial" w:cs="Arial"/>
          <w:sz w:val="20"/>
          <w:szCs w:val="20"/>
        </w:rPr>
        <w:t>sostegno, con riferimento a tutte le modalità connesse, i corsi di riconversione professionale e quelli comunque riconosciuti dall’ordinamento pubblico.</w:t>
      </w:r>
    </w:p>
    <w:p w:rsidR="00940AB7" w:rsidRDefault="00E54980">
      <w:pPr>
        <w:pStyle w:val="Standard"/>
        <w:spacing w:before="120"/>
        <w:ind w:left="539"/>
        <w:jc w:val="both"/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90717</wp:posOffset>
                </wp:positionV>
                <wp:extent cx="144146" cy="144146"/>
                <wp:effectExtent l="0" t="0" r="27304" b="27304"/>
                <wp:wrapNone/>
                <wp:docPr id="20" name="Figura a mano liber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0" o:spid="_x0000_s1045" style="position:absolute;left:0;text-align:left;margin-left:0;margin-top:7.15pt;width:11.35pt;height:11.3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3 – Frequenza di corsi finalizzati al conseguimento di competenze linguistiche, con particolare rif</w:t>
      </w:r>
      <w:r>
        <w:rPr>
          <w:rFonts w:ascii="Arial" w:hAnsi="Arial" w:cs="Arial"/>
          <w:sz w:val="20"/>
          <w:szCs w:val="20"/>
        </w:rPr>
        <w:t>erimento alla lingua inglese, per il personale della scuola primaria, con esclusione del personale di cui ai DD.MM. 61/08, 73/09, 75/10, e 74/11.</w:t>
      </w:r>
    </w:p>
    <w:p w:rsidR="00940AB7" w:rsidRDefault="00E54980">
      <w:pPr>
        <w:pStyle w:val="Standard"/>
        <w:spacing w:before="120"/>
        <w:ind w:left="539"/>
        <w:jc w:val="both"/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69841</wp:posOffset>
                </wp:positionV>
                <wp:extent cx="144146" cy="144146"/>
                <wp:effectExtent l="0" t="0" r="27304" b="27304"/>
                <wp:wrapNone/>
                <wp:docPr id="21" name="Figura a mano liber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1" o:spid="_x0000_s1046" style="position:absolute;left:0;text-align:left;margin-left:0;margin-top:5.5pt;width:11.35pt;height:11.3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4 – Frequenza di corsi finalizzati al conseguimento di un diploma di laurea (o titolo equipollente), o di </w:t>
      </w:r>
      <w:r>
        <w:rPr>
          <w:rFonts w:ascii="Arial" w:hAnsi="Arial" w:cs="Arial"/>
          <w:sz w:val="20"/>
          <w:szCs w:val="20"/>
        </w:rPr>
        <w:t>istruzione secondaria.</w:t>
      </w:r>
    </w:p>
    <w:p w:rsidR="00940AB7" w:rsidRDefault="00E54980">
      <w:pPr>
        <w:pStyle w:val="Standard"/>
        <w:spacing w:before="120"/>
        <w:ind w:left="539"/>
        <w:jc w:val="both"/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44284</wp:posOffset>
                </wp:positionV>
                <wp:extent cx="144146" cy="144146"/>
                <wp:effectExtent l="0" t="0" r="27304" b="27304"/>
                <wp:wrapNone/>
                <wp:docPr id="22" name="Figura a mano liber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2" o:spid="_x0000_s1047" style="position:absolute;left:0;text-align:left;margin-left:0;margin-top:3.5pt;width:11.35pt;height:11.3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5 – Frequenza di corsi finalizzati al conseguimento di titoli di studio post-universitari, come individuati all’art. 4, comma 4, lettera A del CIR.</w:t>
      </w:r>
    </w:p>
    <w:p w:rsidR="00940AB7" w:rsidRDefault="00E54980">
      <w:pPr>
        <w:pStyle w:val="Standard"/>
        <w:spacing w:before="120"/>
        <w:ind w:left="539"/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71643</wp:posOffset>
                </wp:positionV>
                <wp:extent cx="144146" cy="144146"/>
                <wp:effectExtent l="0" t="0" r="27304" b="27304"/>
                <wp:wrapNone/>
                <wp:docPr id="23" name="Figura a mano liber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3" o:spid="_x0000_s1048" style="position:absolute;left:0;text-align:left;margin-left:0;margin-top:5.65pt;width:11.35pt;height:11.3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6 – Frequenza di corsi finalizzati al conseguimento di altro titolo di studio</w:t>
      </w:r>
      <w:r>
        <w:rPr>
          <w:rFonts w:ascii="Arial" w:hAnsi="Arial" w:cs="Arial"/>
          <w:sz w:val="20"/>
          <w:szCs w:val="20"/>
        </w:rPr>
        <w:t>.</w:t>
      </w:r>
    </w:p>
    <w:p w:rsidR="00940AB7" w:rsidRDefault="00E54980">
      <w:pPr>
        <w:pStyle w:val="Standard"/>
        <w:spacing w:before="120"/>
        <w:ind w:left="53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78117</wp:posOffset>
                </wp:positionV>
                <wp:extent cx="144146" cy="144146"/>
                <wp:effectExtent l="0" t="0" r="27304" b="27304"/>
                <wp:wrapNone/>
                <wp:docPr id="24" name="Figura a mano liber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4" o:spid="_x0000_s1049" style="position:absolute;left:0;text-align:left;margin-left:0;margin-top:6.15pt;width:11.35pt;height:11.3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7 – Frequenza di corsi on-line </w:t>
      </w:r>
      <w:r>
        <w:rPr>
          <w:rFonts w:ascii="Arial" w:hAnsi="Arial" w:cs="Arial"/>
          <w:b/>
          <w:sz w:val="20"/>
          <w:szCs w:val="20"/>
        </w:rPr>
        <w:t>in modalità “e-blended”</w:t>
      </w:r>
      <w:r>
        <w:rPr>
          <w:rFonts w:ascii="Arial" w:hAnsi="Arial" w:cs="Arial"/>
          <w:sz w:val="20"/>
          <w:szCs w:val="20"/>
        </w:rPr>
        <w:t>, per la parte da svolgere in presenza.</w:t>
      </w:r>
    </w:p>
    <w:p w:rsidR="00940AB7" w:rsidRDefault="00940AB7">
      <w:pPr>
        <w:pStyle w:val="Standard"/>
        <w:ind w:left="539" w:firstLine="1"/>
        <w:rPr>
          <w:rFonts w:ascii="Arial" w:hAnsi="Arial" w:cs="Arial"/>
        </w:rPr>
      </w:pPr>
    </w:p>
    <w:p w:rsidR="00940AB7" w:rsidRDefault="00E54980">
      <w:pPr>
        <w:pStyle w:val="Standard"/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tal fine il/la sottoscritto/a, consapevole delle responsabilità cui può andare incontro in caso di dichiarazione mendace, nonché delle sanzioni penali in</w:t>
      </w:r>
      <w:r>
        <w:rPr>
          <w:rFonts w:ascii="Arial" w:hAnsi="Arial" w:cs="Arial"/>
          <w:b/>
          <w:sz w:val="22"/>
          <w:szCs w:val="22"/>
        </w:rPr>
        <w:t xml:space="preserve"> può incorrere per le ipotesi di falsità in atti e dichiarazioni mendaci, ai sensi del D.P.R. n. 445/2000,</w:t>
      </w:r>
    </w:p>
    <w:p w:rsidR="00940AB7" w:rsidRDefault="00E54980">
      <w:pPr>
        <w:pStyle w:val="Standard"/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DICHIARA SOTTO LA PROPRIA RESPONSABILITÀ:</w:t>
      </w:r>
    </w:p>
    <w:p w:rsidR="00940AB7" w:rsidRDefault="00E54980">
      <w:pPr>
        <w:pStyle w:val="Standard"/>
        <w:numPr>
          <w:ilvl w:val="0"/>
          <w:numId w:val="18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seguente titolo di studio: _________________________________ conseguito presso l’</w:t>
      </w:r>
      <w:r>
        <w:rPr>
          <w:rFonts w:ascii="Arial" w:hAnsi="Arial" w:cs="Arial"/>
          <w:sz w:val="22"/>
          <w:szCs w:val="22"/>
        </w:rPr>
        <w:t>istituto/università _____________________________________________ di ____________________________________________ in data __________________</w:t>
      </w:r>
    </w:p>
    <w:p w:rsidR="00940AB7" w:rsidRDefault="00E54980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3856317</wp:posOffset>
                </wp:positionH>
                <wp:positionV relativeFrom="paragraph">
                  <wp:posOffset>1040760</wp:posOffset>
                </wp:positionV>
                <wp:extent cx="144146" cy="144146"/>
                <wp:effectExtent l="0" t="0" r="27304" b="27304"/>
                <wp:wrapNone/>
                <wp:docPr id="25" name="Figura a mano liber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5" o:spid="_x0000_s1050" style="position:absolute;left:0;text-align:left;margin-left:303.65pt;margin-top:81.95pt;width:11.35pt;height:11.3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1040760</wp:posOffset>
                </wp:positionV>
                <wp:extent cx="144146" cy="144146"/>
                <wp:effectExtent l="0" t="0" r="27304" b="27304"/>
                <wp:wrapNone/>
                <wp:docPr id="26" name="Figura a mano liber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6" o:spid="_x0000_s1051" style="position:absolute;left:0;text-align:left;margin-left:234pt;margin-top:81.95pt;width:11.35pt;height:11.3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1° corso</w:t>
      </w:r>
      <w:r>
        <w:rPr>
          <w:rFonts w:ascii="Arial" w:hAnsi="Arial" w:cs="Arial"/>
          <w:sz w:val="22"/>
          <w:szCs w:val="22"/>
        </w:rPr>
        <w:t>: di essere iscritto al</w:t>
      </w:r>
      <w:r>
        <w:rPr>
          <w:rFonts w:ascii="Arial" w:hAnsi="Arial" w:cs="Arial"/>
          <w:sz w:val="22"/>
          <w:szCs w:val="22"/>
          <w:vertAlign w:val="superscript"/>
        </w:rPr>
        <w:t>(3)</w:t>
      </w:r>
      <w:r>
        <w:rPr>
          <w:rFonts w:ascii="Arial" w:hAnsi="Arial" w:cs="Arial"/>
          <w:sz w:val="22"/>
          <w:szCs w:val="22"/>
        </w:rPr>
        <w:t xml:space="preserve"> _______ anno del corso di studi</w:t>
      </w:r>
      <w:r>
        <w:rPr>
          <w:rFonts w:ascii="Arial" w:hAnsi="Arial" w:cs="Arial"/>
          <w:sz w:val="22"/>
          <w:szCs w:val="22"/>
          <w:vertAlign w:val="superscript"/>
        </w:rPr>
        <w:t>(4)</w:t>
      </w:r>
      <w:r>
        <w:rPr>
          <w:rFonts w:ascii="Arial" w:hAnsi="Arial" w:cs="Arial"/>
          <w:sz w:val="22"/>
          <w:szCs w:val="22"/>
        </w:rPr>
        <w:t xml:space="preserve"> _______________________ </w:t>
      </w:r>
      <w:r>
        <w:rPr>
          <w:rFonts w:ascii="Arial" w:hAnsi="Arial" w:cs="Arial"/>
          <w:sz w:val="22"/>
          <w:szCs w:val="22"/>
        </w:rPr>
        <w:t>______________________________________  della durata complessiva di ________ anni, presso l’istituto/università ____________________________  di __________________ per il conseguimento del seguente titolo di studio</w:t>
      </w:r>
      <w:r>
        <w:rPr>
          <w:rFonts w:ascii="Arial" w:hAnsi="Arial" w:cs="Arial"/>
          <w:sz w:val="22"/>
          <w:szCs w:val="22"/>
          <w:vertAlign w:val="superscript"/>
        </w:rPr>
        <w:t>(5)</w:t>
      </w:r>
      <w:r>
        <w:rPr>
          <w:rFonts w:ascii="Arial" w:hAnsi="Arial" w:cs="Arial"/>
          <w:sz w:val="22"/>
          <w:szCs w:val="22"/>
        </w:rPr>
        <w:t>: _____________________________________</w:t>
      </w:r>
      <w:r>
        <w:rPr>
          <w:rFonts w:ascii="Arial" w:hAnsi="Arial" w:cs="Arial"/>
          <w:sz w:val="22"/>
          <w:szCs w:val="22"/>
        </w:rPr>
        <w:t xml:space="preserve">_ ovvero di essere iscritto fuori corso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      all’anno: _________</w:t>
      </w:r>
    </w:p>
    <w:p w:rsidR="00940AB7" w:rsidRDefault="00E54980">
      <w:pPr>
        <w:pStyle w:val="Standard"/>
        <w:spacing w:line="324" w:lineRule="auto"/>
        <w:ind w:left="540" w:firstLine="11"/>
        <w:jc w:val="both"/>
      </w:pPr>
      <w:r>
        <w:rPr>
          <w:rFonts w:ascii="Arial" w:hAnsi="Arial" w:cs="Arial"/>
          <w:sz w:val="22"/>
          <w:szCs w:val="22"/>
        </w:rPr>
        <w:t xml:space="preserve">Tipologia frequenza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496"/>
      </w:tblGrid>
      <w:tr w:rsidR="00940AB7">
        <w:tblPrEx>
          <w:tblCellMar>
            <w:top w:w="0" w:type="dxa"/>
            <w:bottom w:w="0" w:type="dxa"/>
          </w:tblCellMar>
        </w:tblPrEx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AB7" w:rsidRDefault="00E54980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:rsidR="00940AB7" w:rsidRDefault="00E54980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+ ore in presenza obbligatoria</w:t>
            </w:r>
          </w:p>
          <w:p w:rsidR="00940AB7" w:rsidRDefault="00E54980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:rsidR="00940AB7" w:rsidRDefault="00E54980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:rsidR="00940AB7" w:rsidRDefault="00940AB7">
            <w:pPr>
              <w:pStyle w:val="Standard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AB7" w:rsidRDefault="00E54980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</w:t>
            </w:r>
          </w:p>
          <w:p w:rsidR="00940AB7" w:rsidRDefault="00E54980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per tirocinio</w:t>
            </w:r>
          </w:p>
          <w:p w:rsidR="00940AB7" w:rsidRDefault="00E54980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esami</w:t>
            </w:r>
          </w:p>
          <w:p w:rsidR="00940AB7" w:rsidRDefault="00940AB7">
            <w:pPr>
              <w:pStyle w:val="Standard"/>
              <w:spacing w:line="32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0AB7" w:rsidRDefault="00940AB7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:rsidR="00940AB7" w:rsidRDefault="00940AB7">
      <w:pPr>
        <w:pStyle w:val="Standard"/>
        <w:spacing w:before="240" w:line="324" w:lineRule="auto"/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940AB7" w:rsidRDefault="00E54980">
      <w:pPr>
        <w:pStyle w:val="Standard"/>
        <w:spacing w:before="240" w:line="324" w:lineRule="auto"/>
        <w:ind w:left="540"/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2857682</wp:posOffset>
                </wp:positionH>
                <wp:positionV relativeFrom="paragraph">
                  <wp:posOffset>1257839</wp:posOffset>
                </wp:positionV>
                <wp:extent cx="144146" cy="144146"/>
                <wp:effectExtent l="0" t="0" r="27304" b="27304"/>
                <wp:wrapNone/>
                <wp:docPr id="27" name="Figura a mano liber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7" o:spid="_x0000_s1052" style="position:absolute;left:0;text-align:left;margin-left:225pt;margin-top:99.05pt;width:11.35pt;height:11.3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1943282</wp:posOffset>
                </wp:positionH>
                <wp:positionV relativeFrom="paragraph">
                  <wp:posOffset>1257839</wp:posOffset>
                </wp:positionV>
                <wp:extent cx="144146" cy="144146"/>
                <wp:effectExtent l="0" t="0" r="27304" b="27304"/>
                <wp:wrapNone/>
                <wp:docPr id="28" name="Figura a mano liber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8" o:spid="_x0000_s1053" style="position:absolute;left:0;text-align:left;margin-left:153pt;margin-top:99.05pt;width:11.35pt;height:11.3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eventuale 2° corso</w:t>
      </w:r>
      <w:r>
        <w:rPr>
          <w:rFonts w:ascii="Arial" w:hAnsi="Arial" w:cs="Arial"/>
          <w:sz w:val="22"/>
          <w:szCs w:val="22"/>
        </w:rPr>
        <w:t xml:space="preserve"> oltre al corso sopra dichiarato: di essere iscritto al</w:t>
      </w:r>
      <w:r>
        <w:rPr>
          <w:rFonts w:ascii="Arial" w:hAnsi="Arial" w:cs="Arial"/>
          <w:sz w:val="22"/>
          <w:szCs w:val="22"/>
          <w:vertAlign w:val="superscript"/>
        </w:rPr>
        <w:t>(3)</w:t>
      </w:r>
      <w:r>
        <w:rPr>
          <w:rFonts w:ascii="Arial" w:hAnsi="Arial" w:cs="Arial"/>
          <w:sz w:val="22"/>
          <w:szCs w:val="22"/>
        </w:rPr>
        <w:t xml:space="preserve"> _______ anno del corso di studi</w:t>
      </w:r>
      <w:r>
        <w:rPr>
          <w:rFonts w:ascii="Arial" w:hAnsi="Arial" w:cs="Arial"/>
          <w:sz w:val="22"/>
          <w:szCs w:val="22"/>
          <w:vertAlign w:val="superscript"/>
        </w:rPr>
        <w:t>(4)</w:t>
      </w:r>
      <w:r>
        <w:rPr>
          <w:rFonts w:ascii="Arial" w:hAnsi="Arial" w:cs="Arial"/>
          <w:sz w:val="22"/>
          <w:szCs w:val="22"/>
        </w:rPr>
        <w:t xml:space="preserve"> _______________ ______________________________________  della durata complessiva di ________ anni, presso l’istituto/università_________________</w:t>
      </w:r>
      <w:r>
        <w:rPr>
          <w:rFonts w:ascii="Arial" w:hAnsi="Arial" w:cs="Arial"/>
          <w:sz w:val="22"/>
          <w:szCs w:val="22"/>
        </w:rPr>
        <w:t>______ ____________________________  di ________________________ per il conseguimento del seguente titolo di studio</w:t>
      </w:r>
      <w:r>
        <w:rPr>
          <w:rFonts w:ascii="Arial" w:hAnsi="Arial" w:cs="Arial"/>
          <w:sz w:val="22"/>
          <w:szCs w:val="22"/>
          <w:vertAlign w:val="superscript"/>
        </w:rPr>
        <w:t>(5)</w:t>
      </w:r>
      <w:r>
        <w:rPr>
          <w:rFonts w:ascii="Arial" w:hAnsi="Arial" w:cs="Arial"/>
          <w:sz w:val="22"/>
          <w:szCs w:val="22"/>
        </w:rPr>
        <w:t xml:space="preserve">: ______________________________________ ovvero di essere iscritto fuori corso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      all’anno: _________  </w:t>
      </w:r>
    </w:p>
    <w:p w:rsidR="00940AB7" w:rsidRDefault="00E54980">
      <w:pPr>
        <w:pStyle w:val="Standard"/>
        <w:spacing w:line="324" w:lineRule="auto"/>
        <w:ind w:left="540" w:firstLine="11"/>
        <w:jc w:val="both"/>
      </w:pPr>
      <w:r>
        <w:rPr>
          <w:rFonts w:ascii="Arial" w:hAnsi="Arial" w:cs="Arial"/>
          <w:sz w:val="22"/>
          <w:szCs w:val="22"/>
        </w:rPr>
        <w:t xml:space="preserve">Tipologia frequenza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496"/>
      </w:tblGrid>
      <w:tr w:rsidR="00940AB7">
        <w:tblPrEx>
          <w:tblCellMar>
            <w:top w:w="0" w:type="dxa"/>
            <w:bottom w:w="0" w:type="dxa"/>
          </w:tblCellMar>
        </w:tblPrEx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AB7" w:rsidRDefault="00E54980">
            <w:pPr>
              <w:pStyle w:val="Standard"/>
              <w:numPr>
                <w:ilvl w:val="3"/>
                <w:numId w:val="8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:rsidR="00940AB7" w:rsidRDefault="00E54980">
            <w:pPr>
              <w:pStyle w:val="Standard"/>
              <w:numPr>
                <w:ilvl w:val="3"/>
                <w:numId w:val="8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+ ore in presenza obbligatoria</w:t>
            </w:r>
          </w:p>
          <w:p w:rsidR="00940AB7" w:rsidRDefault="00E54980">
            <w:pPr>
              <w:pStyle w:val="Standard"/>
              <w:numPr>
                <w:ilvl w:val="3"/>
                <w:numId w:val="8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:rsidR="00940AB7" w:rsidRDefault="00E54980">
            <w:pPr>
              <w:pStyle w:val="Standard"/>
              <w:numPr>
                <w:ilvl w:val="3"/>
                <w:numId w:val="8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:rsidR="00940AB7" w:rsidRDefault="00940AB7">
            <w:pPr>
              <w:pStyle w:val="Standard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AB7" w:rsidRDefault="00E54980">
            <w:pPr>
              <w:pStyle w:val="Standard"/>
              <w:numPr>
                <w:ilvl w:val="3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</w:t>
            </w:r>
          </w:p>
          <w:p w:rsidR="00940AB7" w:rsidRDefault="00E54980">
            <w:pPr>
              <w:pStyle w:val="Standard"/>
              <w:numPr>
                <w:ilvl w:val="3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per tirocinio</w:t>
            </w:r>
          </w:p>
          <w:p w:rsidR="00940AB7" w:rsidRDefault="00E54980">
            <w:pPr>
              <w:pStyle w:val="Standard"/>
              <w:numPr>
                <w:ilvl w:val="3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esami</w:t>
            </w:r>
          </w:p>
          <w:p w:rsidR="00940AB7" w:rsidRDefault="00940AB7">
            <w:pPr>
              <w:pStyle w:val="Standard"/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0AB7" w:rsidRDefault="00E54980">
      <w:pPr>
        <w:pStyle w:val="Standard"/>
        <w:numPr>
          <w:ilvl w:val="0"/>
          <w:numId w:val="14"/>
        </w:numPr>
        <w:spacing w:before="12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avere la seguente anzianità di servizio, ai sensi del vigente CCNI sulla mobilità del personale docente, </w:t>
      </w:r>
      <w:r>
        <w:rPr>
          <w:rFonts w:ascii="Arial" w:hAnsi="Arial" w:cs="Arial"/>
          <w:sz w:val="22"/>
          <w:szCs w:val="22"/>
        </w:rPr>
        <w:t>educativo e ATA, con esclusione dell’anno scolastico in corso:</w:t>
      </w:r>
    </w:p>
    <w:p w:rsidR="00940AB7" w:rsidRDefault="00E54980">
      <w:pPr>
        <w:pStyle w:val="Standard"/>
        <w:spacing w:before="120" w:line="324" w:lineRule="auto"/>
        <w:ind w:firstLine="567"/>
        <w:jc w:val="both"/>
      </w:pPr>
      <w:r>
        <w:rPr>
          <w:rFonts w:ascii="Arial" w:hAnsi="Arial" w:cs="Arial"/>
          <w:sz w:val="22"/>
          <w:szCs w:val="22"/>
        </w:rPr>
        <w:t>anni nel ruolo di appartenenza</w:t>
      </w:r>
      <w:r>
        <w:rPr>
          <w:rFonts w:ascii="Arial" w:hAnsi="Arial" w:cs="Arial"/>
          <w:sz w:val="22"/>
          <w:szCs w:val="22"/>
          <w:vertAlign w:val="superscript"/>
        </w:rPr>
        <w:t xml:space="preserve"> (6)</w:t>
      </w:r>
      <w:r>
        <w:rPr>
          <w:rFonts w:ascii="Arial" w:hAnsi="Arial" w:cs="Arial"/>
          <w:sz w:val="22"/>
          <w:szCs w:val="22"/>
        </w:rPr>
        <w:t xml:space="preserve"> ____     -   anni</w:t>
      </w:r>
      <w:r>
        <w:rPr>
          <w:rFonts w:ascii="Arial" w:hAnsi="Arial" w:cs="Arial"/>
          <w:sz w:val="22"/>
          <w:szCs w:val="22"/>
          <w:vertAlign w:val="superscript"/>
        </w:rPr>
        <w:t>(7)</w:t>
      </w:r>
      <w:r>
        <w:rPr>
          <w:rFonts w:ascii="Arial" w:hAnsi="Arial" w:cs="Arial"/>
          <w:sz w:val="22"/>
          <w:szCs w:val="22"/>
        </w:rPr>
        <w:t xml:space="preserve"> in altro ruolo ____    -   anni pre-ruolo ____</w:t>
      </w:r>
    </w:p>
    <w:p w:rsidR="00940AB7" w:rsidRDefault="00E54980">
      <w:pPr>
        <w:pStyle w:val="Standard"/>
        <w:numPr>
          <w:ilvl w:val="1"/>
          <w:numId w:val="14"/>
        </w:numPr>
        <w:spacing w:before="240" w:line="324" w:lineRule="auto"/>
        <w:jc w:val="both"/>
      </w:pPr>
      <w:r>
        <w:rPr>
          <w:rFonts w:ascii="Arial" w:hAnsi="Arial" w:cs="Arial"/>
          <w:b/>
          <w:sz w:val="22"/>
          <w:szCs w:val="22"/>
        </w:rPr>
        <w:t>Solo per il personale con contratto a tempo determinato:</w:t>
      </w:r>
      <w:r>
        <w:rPr>
          <w:rFonts w:ascii="Arial" w:hAnsi="Arial" w:cs="Arial"/>
          <w:sz w:val="22"/>
          <w:szCs w:val="22"/>
        </w:rPr>
        <w:t xml:space="preserve"> di aver stipulato un contratto in</w:t>
      </w:r>
      <w:r>
        <w:rPr>
          <w:rFonts w:ascii="Arial" w:hAnsi="Arial" w:cs="Arial"/>
          <w:sz w:val="22"/>
          <w:szCs w:val="22"/>
        </w:rPr>
        <w:t xml:space="preserve"> data ____________ con prot.______ , decorrenza ________</w:t>
      </w:r>
    </w:p>
    <w:p w:rsidR="00940AB7" w:rsidRDefault="00E54980">
      <w:pPr>
        <w:pStyle w:val="Standard"/>
        <w:spacing w:before="240" w:line="324" w:lineRule="auto"/>
        <w:jc w:val="both"/>
      </w:pPr>
      <w:r>
        <w:rPr>
          <w:rFonts w:ascii="Arial" w:hAnsi="Arial" w:cs="Arial"/>
          <w:sz w:val="22"/>
          <w:szCs w:val="22"/>
        </w:rPr>
        <w:t>Il sottoscritto dichiara inoltre</w:t>
      </w:r>
      <w:r>
        <w:rPr>
          <w:rFonts w:ascii="Arial" w:hAnsi="Arial" w:cs="Arial"/>
          <w:sz w:val="22"/>
          <w:szCs w:val="22"/>
          <w:vertAlign w:val="superscript"/>
        </w:rPr>
        <w:t>(2)</w:t>
      </w:r>
      <w:r>
        <w:rPr>
          <w:rFonts w:ascii="Arial" w:hAnsi="Arial" w:cs="Arial"/>
          <w:sz w:val="22"/>
          <w:szCs w:val="22"/>
        </w:rPr>
        <w:t>:</w:t>
      </w:r>
    </w:p>
    <w:p w:rsidR="00940AB7" w:rsidRDefault="00E54980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chiedere il rinnovo dei permessi nel limite del numero legale degli anni del corso (art. 7, c. 2 CIR);</w:t>
      </w:r>
    </w:p>
    <w:p w:rsidR="00940AB7" w:rsidRDefault="00E54980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mai usufruito dei permessi per la stessa tip</w:t>
      </w:r>
      <w:r>
        <w:rPr>
          <w:rFonts w:ascii="Arial" w:hAnsi="Arial" w:cs="Arial"/>
          <w:sz w:val="22"/>
          <w:szCs w:val="22"/>
        </w:rPr>
        <w:t>ologia di corso (art. 7, c. 3, CIR)</w:t>
      </w:r>
    </w:p>
    <w:p w:rsidR="00940AB7" w:rsidRDefault="00E54980">
      <w:pPr>
        <w:pStyle w:val="Standard"/>
        <w:numPr>
          <w:ilvl w:val="2"/>
          <w:numId w:val="16"/>
        </w:numPr>
        <w:spacing w:before="240" w:after="12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già usufruito dei permessi per il medesimo corso negli anni:</w:t>
      </w:r>
    </w:p>
    <w:p w:rsidR="00940AB7" w:rsidRDefault="00E54980">
      <w:pPr>
        <w:pStyle w:val="Standard"/>
        <w:spacing w:line="360" w:lineRule="auto"/>
        <w:jc w:val="both"/>
      </w:pP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808923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29" name="Figura a mano liber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9" o:spid="_x0000_s1054" style="position:absolute;left:0;text-align:left;margin-left:63.7pt;margin-top:0;width:9.9pt;height:9.9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8" behindDoc="0" locked="0" layoutInCell="1" allowOverlap="1">
                <wp:simplePos x="0" y="0"/>
                <wp:positionH relativeFrom="column">
                  <wp:posOffset>4966920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30" name="Figura a mano liber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0" o:spid="_x0000_s1055" style="position:absolute;left:0;text-align:left;margin-left:391.1pt;margin-top:0;width:9.9pt;height:9.9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4531318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31" name="Figura a mano liber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1" o:spid="_x0000_s1056" style="position:absolute;left:0;text-align:left;margin-left:356.8pt;margin-top:0;width:9.9pt;height:9.9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4025161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32" name="Figura a mano liber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2" o:spid="_x0000_s1057" style="position:absolute;left:0;text-align:left;margin-left:316.95pt;margin-top:0;width:9.9pt;height:9.9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3571920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33" name="Figura a mano liber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3" o:spid="_x0000_s1058" style="position:absolute;left:0;text-align:left;margin-left:281.25pt;margin-top:0;width:9.9pt;height:9.9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3132359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34" name="Figura a mano liber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4" o:spid="_x0000_s1059" style="position:absolute;left:0;text-align:left;margin-left:246.65pt;margin-top:0;width:9.9pt;height:9.9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2682355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35" name="Figura a mano liber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5" o:spid="_x0000_s1060" style="position:absolute;left:0;text-align:left;margin-left:211.2pt;margin-top:0;width:9.9pt;height:9.9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2231995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36" name="Figura a mano liber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6" o:spid="_x0000_s1061" style="position:absolute;left:0;text-align:left;margin-left:175.75pt;margin-top:0;width:9.9pt;height:9.9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1763996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37" name="Figura a mano liber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7" o:spid="_x0000_s1062" style="position:absolute;left:0;text-align:left;margin-left:138.9pt;margin-top:0;width:9.9pt;height:9.9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1325157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38" name="Figura a mano liber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8" o:spid="_x0000_s1063" style="position:absolute;left:0;text-align:left;margin-left:104.35pt;margin-top:0;width:9.9pt;height:9.9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2010</w:t>
      </w:r>
      <w:r>
        <w:rPr>
          <w:rFonts w:ascii="Arial" w:hAnsi="Arial" w:cs="Arial"/>
          <w:sz w:val="18"/>
          <w:szCs w:val="18"/>
        </w:rPr>
        <w:tab/>
        <w:t xml:space="preserve">   2011</w:t>
      </w:r>
      <w:r>
        <w:rPr>
          <w:rFonts w:ascii="Arial" w:hAnsi="Arial" w:cs="Arial"/>
          <w:sz w:val="18"/>
          <w:szCs w:val="18"/>
        </w:rPr>
        <w:tab/>
        <w:t xml:space="preserve">    2012</w:t>
      </w:r>
      <w:r>
        <w:rPr>
          <w:rFonts w:ascii="Arial" w:hAnsi="Arial" w:cs="Arial"/>
          <w:sz w:val="18"/>
          <w:szCs w:val="18"/>
        </w:rPr>
        <w:tab/>
        <w:t xml:space="preserve">    2013</w:t>
      </w:r>
      <w:r>
        <w:rPr>
          <w:rFonts w:ascii="Arial" w:hAnsi="Arial" w:cs="Arial"/>
          <w:sz w:val="18"/>
          <w:szCs w:val="18"/>
        </w:rPr>
        <w:tab/>
        <w:t xml:space="preserve">    2014</w:t>
      </w:r>
      <w:r>
        <w:rPr>
          <w:rFonts w:ascii="Arial" w:hAnsi="Arial" w:cs="Arial"/>
          <w:sz w:val="18"/>
          <w:szCs w:val="18"/>
        </w:rPr>
        <w:tab/>
        <w:t xml:space="preserve">    2015</w:t>
      </w:r>
      <w:r>
        <w:rPr>
          <w:rFonts w:ascii="Arial" w:hAnsi="Arial" w:cs="Arial"/>
          <w:sz w:val="18"/>
          <w:szCs w:val="18"/>
        </w:rPr>
        <w:tab/>
        <w:t xml:space="preserve">    2016       2017      2018   2  2019</w:t>
      </w:r>
      <w:r>
        <w:rPr>
          <w:rFonts w:ascii="Arial" w:hAnsi="Arial" w:cs="Arial"/>
          <w:sz w:val="18"/>
          <w:szCs w:val="18"/>
        </w:rPr>
        <w:tab/>
        <w:t>.0    2020</w:t>
      </w: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5507275</wp:posOffset>
                </wp:positionH>
                <wp:positionV relativeFrom="paragraph">
                  <wp:posOffset>-15124</wp:posOffset>
                </wp:positionV>
                <wp:extent cx="137160" cy="125730"/>
                <wp:effectExtent l="0" t="0" r="15240" b="26670"/>
                <wp:wrapNone/>
                <wp:docPr id="39" name="Figura a mano liber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9" o:spid="_x0000_s1064" style="position:absolute;left:0;text-align:left;margin-left:433.65pt;margin-top:-1.2pt;width:10.8pt;height:9.9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" adj="-11796480,,5400" path="m,l21600,r,21600l,21600,,xe" strokeweight=".26008mm">
                <v:stroke joinstyle="miter" endcap="square"/>
                <v:formulas/>
                <v:path arrowok="t" o:connecttype="custom" o:connectlocs="68580,0;137160,62865;68580,125730;0,62865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</w:p>
    <w:p w:rsidR="00940AB7" w:rsidRDefault="00E54980">
      <w:pPr>
        <w:pStyle w:val="Standard"/>
        <w:spacing w:before="120"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e di chiederne il rinnovo entro il limite massimo di un periodo pari alla durata legale del corso stesso (art. 7, c. 5, CIR)</w:t>
      </w:r>
      <w:r>
        <w:rPr>
          <w:rFonts w:ascii="Arial" w:hAnsi="Arial" w:cs="Arial"/>
          <w:sz w:val="22"/>
          <w:szCs w:val="22"/>
        </w:rPr>
        <w:tab/>
      </w:r>
    </w:p>
    <w:p w:rsidR="00940AB7" w:rsidRDefault="00940AB7">
      <w:pPr>
        <w:pStyle w:val="Standard"/>
        <w:spacing w:before="120" w:line="360" w:lineRule="auto"/>
        <w:ind w:left="1259"/>
        <w:jc w:val="both"/>
        <w:rPr>
          <w:rFonts w:ascii="Arial" w:hAnsi="Arial" w:cs="Arial"/>
          <w:sz w:val="22"/>
          <w:szCs w:val="22"/>
        </w:rPr>
      </w:pPr>
    </w:p>
    <w:p w:rsidR="00940AB7" w:rsidRDefault="00940AB7">
      <w:pPr>
        <w:pStyle w:val="Standard"/>
        <w:spacing w:line="360" w:lineRule="auto"/>
        <w:ind w:left="567"/>
        <w:jc w:val="both"/>
        <w:rPr>
          <w:sz w:val="18"/>
          <w:szCs w:val="18"/>
        </w:rPr>
      </w:pPr>
    </w:p>
    <w:p w:rsidR="00940AB7" w:rsidRDefault="00E54980">
      <w:pPr>
        <w:pStyle w:val="Standard"/>
        <w:jc w:val="both"/>
      </w:pPr>
      <w:r>
        <w:rPr>
          <w:rFonts w:ascii="Arial" w:hAnsi="Arial" w:cs="Arial"/>
          <w:b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6" behindDoc="1" locked="0" layoutInCell="1" allowOverlap="1">
                <wp:simplePos x="0" y="0"/>
                <wp:positionH relativeFrom="column">
                  <wp:posOffset>-19083</wp:posOffset>
                </wp:positionH>
                <wp:positionV relativeFrom="paragraph">
                  <wp:posOffset>-17282</wp:posOffset>
                </wp:positionV>
                <wp:extent cx="6325874" cy="439424"/>
                <wp:effectExtent l="0" t="0" r="17776" b="17776"/>
                <wp:wrapNone/>
                <wp:docPr id="40" name="Figura a mano liber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4" cy="43942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40AB7" w:rsidRDefault="00940AB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40" o:spid="_x0000_s1065" style="position:absolute;left:0;text-align:left;margin-left:-1.5pt;margin-top:-1.35pt;width:498.1pt;height:34.6pt;z-index:-503316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" adj="-11796480,,5400" path="m,l21600,r,21600l,21600,,xe" fillcolor="#ddd" strokeweight=".26008mm">
                <v:stroke joinstyle="miter" endcap="square"/>
                <v:formulas/>
                <v:path arrowok="t" o:connecttype="custom" o:connectlocs="3162937,0;6325874,219712;3162937,439424;0,219712" o:connectangles="270,0,90,180" textboxrect="0,0,21600,21600"/>
                <v:textbox inset="4.40994mm,2.29006mm,4.40994mm,2.29006mm">
                  <w:txbxContent>
                    <w:p w:rsidR="00940AB7" w:rsidRDefault="00940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9"/>
          <w:szCs w:val="19"/>
        </w:rPr>
        <w:t xml:space="preserve">N.B.  </w:t>
      </w:r>
    </w:p>
    <w:p w:rsidR="00940AB7" w:rsidRDefault="00E54980">
      <w:pPr>
        <w:pStyle w:val="Standard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Si raccomanda una completa e puntuale compilazione della domanda al fine di consentire, da </w:t>
      </w:r>
      <w:r>
        <w:rPr>
          <w:rFonts w:ascii="Arial" w:hAnsi="Arial" w:cs="Arial"/>
          <w:b/>
          <w:sz w:val="19"/>
          <w:szCs w:val="19"/>
        </w:rPr>
        <w:t>parte della scuola, l’inoltro corretto e completo dell’istanza all’U.S.R  – UFFICIO VII A.T. LECCO</w:t>
      </w:r>
    </w:p>
    <w:p w:rsidR="00940AB7" w:rsidRDefault="00940AB7">
      <w:pPr>
        <w:pStyle w:val="Standard"/>
        <w:spacing w:line="360" w:lineRule="auto"/>
        <w:ind w:left="567"/>
        <w:jc w:val="both"/>
        <w:rPr>
          <w:sz w:val="18"/>
          <w:szCs w:val="18"/>
        </w:rPr>
      </w:pPr>
    </w:p>
    <w:p w:rsidR="00940AB7" w:rsidRDefault="00E54980">
      <w:pPr>
        <w:pStyle w:val="Standard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</w:t>
      </w:r>
      <w:r>
        <w:rPr>
          <w:rFonts w:ascii="Arial" w:hAnsi="Arial" w:cs="Arial"/>
          <w:i/>
          <w:sz w:val="18"/>
          <w:szCs w:val="18"/>
        </w:rPr>
        <w:t>onali e necessari per l’espletamento del procedimento di cui alla presente domanda.</w:t>
      </w:r>
      <w:r>
        <w:rPr>
          <w:rFonts w:ascii="Arial" w:hAnsi="Arial" w:cs="Arial"/>
          <w:i/>
          <w:sz w:val="18"/>
          <w:szCs w:val="18"/>
        </w:rPr>
        <w:tab/>
      </w:r>
    </w:p>
    <w:p w:rsidR="00940AB7" w:rsidRDefault="00940AB7">
      <w:pPr>
        <w:pStyle w:val="Standard"/>
        <w:jc w:val="both"/>
        <w:rPr>
          <w:sz w:val="18"/>
          <w:szCs w:val="18"/>
        </w:rPr>
      </w:pPr>
    </w:p>
    <w:p w:rsidR="00940AB7" w:rsidRDefault="00E54980">
      <w:pPr>
        <w:pStyle w:val="Standard"/>
        <w:jc w:val="both"/>
      </w:pPr>
      <w:r>
        <w:rPr>
          <w:rFonts w:ascii="Arial" w:hAnsi="Arial" w:cs="Arial"/>
        </w:rPr>
        <w:t>Data, 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</w:t>
      </w:r>
    </w:p>
    <w:p w:rsidR="00940AB7" w:rsidRDefault="00E54980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(firma del richiedente)</w:t>
      </w:r>
    </w:p>
    <w:p w:rsidR="00940AB7" w:rsidRDefault="00E5498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0AB7" w:rsidRDefault="00E54980">
      <w:pPr>
        <w:pStyle w:val="Standard"/>
        <w:jc w:val="both"/>
      </w:pP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VISTO:</w:t>
      </w:r>
    </w:p>
    <w:p w:rsidR="00940AB7" w:rsidRDefault="00940AB7">
      <w:pPr>
        <w:pStyle w:val="Standard"/>
        <w:jc w:val="both"/>
        <w:rPr>
          <w:rFonts w:ascii="Arial" w:hAnsi="Arial" w:cs="Arial"/>
          <w:b/>
        </w:rPr>
      </w:pPr>
    </w:p>
    <w:p w:rsidR="00940AB7" w:rsidRDefault="00E5498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IL DIRIGENTE SCOLASTICO  __________________________</w:t>
      </w:r>
    </w:p>
    <w:p w:rsidR="00940AB7" w:rsidRDefault="00940AB7">
      <w:pPr>
        <w:pStyle w:val="Standard"/>
        <w:jc w:val="both"/>
      </w:pPr>
    </w:p>
    <w:p w:rsidR="00940AB7" w:rsidRDefault="00940AB7">
      <w:pPr>
        <w:pStyle w:val="Standard"/>
        <w:pageBreakBefore/>
        <w:jc w:val="both"/>
      </w:pPr>
    </w:p>
    <w:p w:rsidR="00940AB7" w:rsidRDefault="00E5498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:rsidR="00940AB7" w:rsidRDefault="00E54980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Barrare con il simbolo   X   la voce che interessa</w:t>
      </w:r>
    </w:p>
    <w:p w:rsidR="00940AB7" w:rsidRDefault="00E54980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ab/>
        <w:t>Barrare con il simbolo   X   la/le voce/i che interessano</w:t>
      </w:r>
    </w:p>
    <w:p w:rsidR="00940AB7" w:rsidRDefault="00E54980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(3)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Specificare l’anno di corso</w:t>
      </w:r>
    </w:p>
    <w:p w:rsidR="00940AB7" w:rsidRDefault="00E54980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(4)</w:t>
      </w:r>
      <w:r>
        <w:rPr>
          <w:rFonts w:ascii="Arial" w:hAnsi="Arial" w:cs="Arial"/>
          <w:sz w:val="20"/>
          <w:szCs w:val="20"/>
        </w:rPr>
        <w:tab/>
        <w:t>Riportare l’esatta denominazione del corso al quale si è iscritti</w:t>
      </w:r>
    </w:p>
    <w:p w:rsidR="00940AB7" w:rsidRDefault="00E54980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ab/>
        <w:t>Riportare per esteso l’esat</w:t>
      </w:r>
      <w:r>
        <w:rPr>
          <w:rFonts w:ascii="Arial" w:hAnsi="Arial" w:cs="Arial"/>
          <w:sz w:val="20"/>
          <w:szCs w:val="20"/>
        </w:rPr>
        <w:t>ta denominazione del titolo di studio da conseguire</w:t>
      </w:r>
    </w:p>
    <w:p w:rsidR="00940AB7" w:rsidRDefault="00E54980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ab/>
        <w:t xml:space="preserve">L’anzianità di servizio di ruolo e non di ruolo può essere documentata con dichiarazione personale, resa ai sensi del T.U. 28/12/2000 n. 445. </w:t>
      </w:r>
      <w:r>
        <w:rPr>
          <w:rFonts w:ascii="Arial" w:hAnsi="Arial" w:cs="Arial"/>
          <w:b/>
          <w:sz w:val="20"/>
          <w:szCs w:val="20"/>
        </w:rPr>
        <w:t>Per il personale docente sono valutabili gli anni per i qu</w:t>
      </w:r>
      <w:r>
        <w:rPr>
          <w:rFonts w:ascii="Arial" w:hAnsi="Arial" w:cs="Arial"/>
          <w:b/>
          <w:sz w:val="20"/>
          <w:szCs w:val="20"/>
        </w:rPr>
        <w:t xml:space="preserve">ali sono stati prestati 180 giorni di servizio. </w:t>
      </w:r>
      <w:r>
        <w:rPr>
          <w:rFonts w:ascii="Arial" w:hAnsi="Arial" w:cs="Arial"/>
          <w:sz w:val="20"/>
          <w:szCs w:val="20"/>
        </w:rPr>
        <w:t>Per i docenti di religione sono valutabili solamente gli anni di servizio prestati con orario di cattedra.</w:t>
      </w:r>
    </w:p>
    <w:p w:rsidR="00940AB7" w:rsidRDefault="00E54980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(7)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 xml:space="preserve">Indicare gli eventuali anni di servizio prestati in un ruolo differente da quello attuale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940AB7" w:rsidRDefault="00E54980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(8)</w:t>
      </w:r>
      <w:r>
        <w:rPr>
          <w:rFonts w:ascii="Arial" w:hAnsi="Arial" w:cs="Arial"/>
          <w:sz w:val="20"/>
          <w:szCs w:val="20"/>
        </w:rPr>
        <w:tab/>
        <w:t>I</w:t>
      </w:r>
      <w:r>
        <w:rPr>
          <w:rFonts w:ascii="Arial" w:hAnsi="Arial" w:cs="Arial"/>
          <w:sz w:val="20"/>
          <w:szCs w:val="20"/>
        </w:rPr>
        <w:t>ndicare solamente gli anni in cui il dipendente ha usufruito dei permessi per lo stesso corso richiesto nella presente domanda</w:t>
      </w:r>
    </w:p>
    <w:sectPr w:rsidR="00940AB7">
      <w:pgSz w:w="11906" w:h="16838"/>
      <w:pgMar w:top="454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80" w:rsidRDefault="00E54980">
      <w:r>
        <w:separator/>
      </w:r>
    </w:p>
  </w:endnote>
  <w:endnote w:type="continuationSeparator" w:id="0">
    <w:p w:rsidR="00E54980" w:rsidRDefault="00E5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80" w:rsidRDefault="00E54980">
      <w:r>
        <w:rPr>
          <w:color w:val="000000"/>
        </w:rPr>
        <w:separator/>
      </w:r>
    </w:p>
  </w:footnote>
  <w:footnote w:type="continuationSeparator" w:id="0">
    <w:p w:rsidR="00E54980" w:rsidRDefault="00E5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729"/>
    <w:multiLevelType w:val="multilevel"/>
    <w:tmpl w:val="CFBC1336"/>
    <w:styleLink w:val="WW8Num1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" w15:restartNumberingAfterBreak="0">
    <w:nsid w:val="09203A48"/>
    <w:multiLevelType w:val="multilevel"/>
    <w:tmpl w:val="34DA1E0A"/>
    <w:styleLink w:val="WW8Num17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2" w15:restartNumberingAfterBreak="0">
    <w:nsid w:val="164B776C"/>
    <w:multiLevelType w:val="multilevel"/>
    <w:tmpl w:val="63763F8A"/>
    <w:styleLink w:val="WW8Num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3" w15:restartNumberingAfterBreak="0">
    <w:nsid w:val="17EF5A00"/>
    <w:multiLevelType w:val="multilevel"/>
    <w:tmpl w:val="D2A0D002"/>
    <w:styleLink w:val="WW8Num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4" w15:restartNumberingAfterBreak="0">
    <w:nsid w:val="19EA4DA0"/>
    <w:multiLevelType w:val="multilevel"/>
    <w:tmpl w:val="4CBAE170"/>
    <w:styleLink w:val="WW8Num1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5" w15:restartNumberingAfterBreak="0">
    <w:nsid w:val="233E3590"/>
    <w:multiLevelType w:val="multilevel"/>
    <w:tmpl w:val="0150BB54"/>
    <w:styleLink w:val="WW8Num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6" w15:restartNumberingAfterBreak="0">
    <w:nsid w:val="2B650199"/>
    <w:multiLevelType w:val="multilevel"/>
    <w:tmpl w:val="D77648AA"/>
    <w:styleLink w:val="WW8Num10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7" w15:restartNumberingAfterBreak="0">
    <w:nsid w:val="2F156674"/>
    <w:multiLevelType w:val="multilevel"/>
    <w:tmpl w:val="92AEC142"/>
    <w:styleLink w:val="WW8Num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8" w15:restartNumberingAfterBreak="0">
    <w:nsid w:val="30A90507"/>
    <w:multiLevelType w:val="multilevel"/>
    <w:tmpl w:val="30D489D6"/>
    <w:styleLink w:val="WW8Num9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134" w:hanging="567"/>
      </w:pPr>
      <w:rPr>
        <w:rFonts w:ascii="Wingdings 2" w:hAnsi="Wingdings 2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9" w15:restartNumberingAfterBreak="0">
    <w:nsid w:val="30C362AF"/>
    <w:multiLevelType w:val="multilevel"/>
    <w:tmpl w:val="5C884E92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C79E3"/>
    <w:multiLevelType w:val="multilevel"/>
    <w:tmpl w:val="9A808DBA"/>
    <w:styleLink w:val="WW8Num1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1" w15:restartNumberingAfterBreak="0">
    <w:nsid w:val="3F2D528B"/>
    <w:multiLevelType w:val="multilevel"/>
    <w:tmpl w:val="E51AC9A4"/>
    <w:styleLink w:val="WW8Num5"/>
    <w:lvl w:ilvl="0">
      <w:numFmt w:val="bullet"/>
      <w:lvlText w:val=""/>
      <w:lvlJc w:val="left"/>
      <w:pPr>
        <w:ind w:left="1619" w:hanging="360"/>
      </w:pPr>
      <w:rPr>
        <w:rFonts w:ascii="Wingdings 2" w:hAnsi="Wingdings 2" w:cs="Times New Roman"/>
        <w:sz w:val="40"/>
        <w:szCs w:val="40"/>
      </w:rPr>
    </w:lvl>
    <w:lvl w:ilvl="1">
      <w:numFmt w:val="bullet"/>
      <w:lvlText w:val="o"/>
      <w:lvlJc w:val="left"/>
      <w:pPr>
        <w:ind w:left="23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5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7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1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3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79" w:hanging="360"/>
      </w:pPr>
      <w:rPr>
        <w:rFonts w:ascii="Wingdings" w:hAnsi="Wingdings" w:cs="Wingdings"/>
      </w:rPr>
    </w:lvl>
  </w:abstractNum>
  <w:abstractNum w:abstractNumId="12" w15:restartNumberingAfterBreak="0">
    <w:nsid w:val="58765DBA"/>
    <w:multiLevelType w:val="multilevel"/>
    <w:tmpl w:val="E73A5F8C"/>
    <w:styleLink w:val="WW8Num1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287" w:hanging="567"/>
      </w:pPr>
      <w:rPr>
        <w:rFonts w:ascii="Wingdings 2" w:hAnsi="Wingdings 2" w:cs="Times New Roman"/>
        <w:sz w:val="40"/>
        <w:szCs w:val="40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3" w15:restartNumberingAfterBreak="0">
    <w:nsid w:val="5C44707B"/>
    <w:multiLevelType w:val="multilevel"/>
    <w:tmpl w:val="E9921670"/>
    <w:styleLink w:val="WW8Num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4" w15:restartNumberingAfterBreak="0">
    <w:nsid w:val="6186215B"/>
    <w:multiLevelType w:val="multilevel"/>
    <w:tmpl w:val="98463750"/>
    <w:styleLink w:val="WW8Num1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  <w:sz w:val="22"/>
        <w:szCs w:val="22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  <w:sz w:val="22"/>
        <w:szCs w:val="22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  <w:sz w:val="22"/>
        <w:szCs w:val="22"/>
      </w:rPr>
    </w:lvl>
  </w:abstractNum>
  <w:abstractNum w:abstractNumId="15" w15:restartNumberingAfterBreak="0">
    <w:nsid w:val="6CE904CA"/>
    <w:multiLevelType w:val="multilevel"/>
    <w:tmpl w:val="B4E66006"/>
    <w:styleLink w:val="WW8Num8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851" w:hanging="28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6" w15:restartNumberingAfterBreak="0">
    <w:nsid w:val="6D2610F5"/>
    <w:multiLevelType w:val="multilevel"/>
    <w:tmpl w:val="73AC2FD2"/>
    <w:styleLink w:val="WW8Num7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  <w:num w:numId="14">
    <w:abstractNumId w:val="14"/>
  </w:num>
  <w:num w:numId="15">
    <w:abstractNumId w:val="9"/>
  </w:num>
  <w:num w:numId="16">
    <w:abstractNumId w:val="12"/>
  </w:num>
  <w:num w:numId="17">
    <w:abstractNumId w:val="1"/>
  </w:num>
  <w:num w:numId="18">
    <w:abstractNumId w:val="1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40AB7"/>
    <w:rsid w:val="00075525"/>
    <w:rsid w:val="00940AB7"/>
    <w:rsid w:val="00E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1E721E-5D47-4649-866A-DB4EE8F3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ootnote">
    <w:name w:val="Footnote"/>
    <w:basedOn w:val="Standard"/>
    <w:pPr>
      <w:autoSpaceDE/>
    </w:pPr>
    <w:rPr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0">
    <w:name w:val="WW8Num5z0"/>
    <w:rPr>
      <w:rFonts w:ascii="Wingdings 2" w:hAnsi="Wingdings 2" w:cs="Times New Roman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Times New Roman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6">
    <w:name w:val="WW8Num8z6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2">
    <w:name w:val="WW8Num9z2"/>
    <w:rPr>
      <w:rFonts w:ascii="Wingdings 2" w:hAnsi="Wingdings 2" w:cs="Times New Roman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6">
    <w:name w:val="WW8Num11z6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6">
    <w:name w:val="WW8Num12z6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6">
    <w:name w:val="WW8Num13z6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22"/>
      <w:szCs w:val="22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2">
    <w:name w:val="WW8Num16z2"/>
    <w:rPr>
      <w:rFonts w:ascii="Wingdings 2" w:hAnsi="Wingdings 2" w:cs="Times New Roman"/>
      <w:sz w:val="40"/>
      <w:szCs w:val="4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CorpotestoCarattere">
    <w:name w:val="Corpo testo Carattere"/>
    <w:rPr>
      <w:b/>
      <w:bCs/>
      <w:sz w:val="28"/>
      <w:szCs w:val="28"/>
      <w:u w:val="single"/>
      <w:lang w:val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>Hewlett-Packard Company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didattica4bis</cp:lastModifiedBy>
  <cp:revision>2</cp:revision>
  <cp:lastPrinted>2016-10-28T11:19:00Z</cp:lastPrinted>
  <dcterms:created xsi:type="dcterms:W3CDTF">2020-11-10T08:47:00Z</dcterms:created>
  <dcterms:modified xsi:type="dcterms:W3CDTF">2020-11-10T08:47:00Z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